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F" w:rsidRDefault="00514BBB">
      <w:r>
        <w:t>RMPS</w:t>
      </w:r>
      <w:r w:rsidR="00FE31A7">
        <w:t xml:space="preserve"> Learner J</w:t>
      </w:r>
      <w:r w:rsidR="004F20E5">
        <w:t>ourney</w:t>
      </w:r>
    </w:p>
    <w:tbl>
      <w:tblPr>
        <w:tblStyle w:val="TableGrid"/>
        <w:tblpPr w:leftFromText="180" w:rightFromText="180" w:vertAnchor="text" w:horzAnchor="margin" w:tblpXSpec="center" w:tblpY="145"/>
        <w:tblW w:w="16302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693"/>
        <w:gridCol w:w="2127"/>
      </w:tblGrid>
      <w:tr w:rsidR="008C7AA3" w:rsidTr="008C7AA3">
        <w:tc>
          <w:tcPr>
            <w:tcW w:w="1560" w:type="dxa"/>
          </w:tcPr>
          <w:p w:rsidR="008C7AA3" w:rsidRPr="001B21EB" w:rsidRDefault="008C7AA3" w:rsidP="008C7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S2</w:t>
            </w:r>
          </w:p>
        </w:tc>
        <w:tc>
          <w:tcPr>
            <w:tcW w:w="3260" w:type="dxa"/>
          </w:tcPr>
          <w:p w:rsidR="008C7AA3" w:rsidRDefault="008C7AA3" w:rsidP="008C7AA3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8C7AA3" w:rsidRDefault="008C7AA3" w:rsidP="008C7AA3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8C7AA3" w:rsidRDefault="008C7AA3" w:rsidP="008C7AA3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8C7AA3" w:rsidRDefault="008C7AA3" w:rsidP="008C7AA3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8C7AA3" w:rsidRDefault="008C7AA3" w:rsidP="008C7AA3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8C7AA3" w:rsidTr="008C7AA3">
        <w:trPr>
          <w:trHeight w:val="810"/>
        </w:trPr>
        <w:tc>
          <w:tcPr>
            <w:tcW w:w="1560" w:type="dxa"/>
            <w:vMerge w:val="restart"/>
          </w:tcPr>
          <w:p w:rsidR="008C7AA3" w:rsidRDefault="008C7AA3" w:rsidP="008C7AA3">
            <w:pPr>
              <w:rPr>
                <w:b/>
              </w:rPr>
            </w:pPr>
            <w:r>
              <w:rPr>
                <w:b/>
              </w:rPr>
              <w:t>Life After Death</w:t>
            </w:r>
          </w:p>
        </w:tc>
        <w:tc>
          <w:tcPr>
            <w:tcW w:w="3260" w:type="dxa"/>
          </w:tcPr>
          <w:p w:rsidR="008C7AA3" w:rsidRPr="002A247B" w:rsidRDefault="008C7AA3" w:rsidP="008C7AA3">
            <w:r>
              <w:t>Describe religious and non-religious accounts of life after death</w:t>
            </w:r>
          </w:p>
        </w:tc>
        <w:tc>
          <w:tcPr>
            <w:tcW w:w="4111" w:type="dxa"/>
            <w:vMerge w:val="restart"/>
          </w:tcPr>
          <w:p w:rsidR="001D767C" w:rsidRDefault="008C7AA3" w:rsidP="008C7A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 xml:space="preserve">Describe religious views on life after death in some detail </w:t>
            </w:r>
            <w:r w:rsidR="001D767C">
              <w:t xml:space="preserve">(Heaven and Hell, Reincarnation, Funerals etc) </w:t>
            </w:r>
          </w:p>
          <w:p w:rsidR="008C7AA3" w:rsidRDefault="008C7AA3" w:rsidP="008C7A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Describe non-religious views on life after death in some detail (Out of Body Experiences, Body and Soul etc)</w:t>
            </w:r>
          </w:p>
          <w:p w:rsidR="008C7AA3" w:rsidRDefault="008C7AA3" w:rsidP="008C7A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Use the above to work out similarities and differences between the various theories on what happens after we die</w:t>
            </w:r>
          </w:p>
          <w:p w:rsidR="008C7AA3" w:rsidRPr="002A247B" w:rsidRDefault="008C7AA3" w:rsidP="001D767C">
            <w:pPr>
              <w:ind w:left="13"/>
            </w:pPr>
          </w:p>
        </w:tc>
        <w:tc>
          <w:tcPr>
            <w:tcW w:w="2551" w:type="dxa"/>
            <w:vMerge w:val="restart"/>
          </w:tcPr>
          <w:p w:rsidR="008C7AA3" w:rsidRPr="00167B93" w:rsidRDefault="008C7AA3" w:rsidP="008C7AA3">
            <w:r>
              <w:rPr>
                <w:b/>
              </w:rPr>
              <w:t xml:space="preserve"> </w:t>
            </w:r>
            <w:r w:rsidR="001D767C">
              <w:t xml:space="preserve">Research group task outlining what happens during the Los Dios de Los Meurtos festival and how this compares to a religious funeral/burial/cremation </w:t>
            </w:r>
          </w:p>
          <w:p w:rsidR="008C7AA3" w:rsidRPr="00167B93" w:rsidRDefault="008C7AA3" w:rsidP="008C7AA3"/>
          <w:p w:rsidR="008C7AA3" w:rsidRPr="00E171FE" w:rsidRDefault="008C7AA3" w:rsidP="008C7A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C7AA3" w:rsidRPr="007C3C63" w:rsidRDefault="001D767C" w:rsidP="008C7AA3">
            <w:r>
              <w:t xml:space="preserve">Encourage pupils to discuss and be comfortable discussing ideas of death, afterlife, ghosts, souls, funerals, etc. </w:t>
            </w:r>
          </w:p>
          <w:p w:rsidR="008C7AA3" w:rsidRPr="00B279A9" w:rsidRDefault="008C7AA3" w:rsidP="008C7AA3"/>
        </w:tc>
        <w:tc>
          <w:tcPr>
            <w:tcW w:w="2127" w:type="dxa"/>
            <w:vMerge w:val="restart"/>
          </w:tcPr>
          <w:p w:rsidR="008C7AA3" w:rsidRDefault="001D767C" w:rsidP="008C7AA3">
            <w:pPr>
              <w:pStyle w:val="ListParagraph"/>
              <w:ind w:left="343"/>
            </w:pPr>
            <w:r>
              <w:t>Group project assessment sheet in jotter with pupils identifying next steps targets.</w:t>
            </w:r>
          </w:p>
        </w:tc>
      </w:tr>
      <w:tr w:rsidR="008C7AA3" w:rsidTr="008C7AA3">
        <w:trPr>
          <w:trHeight w:val="424"/>
        </w:trPr>
        <w:tc>
          <w:tcPr>
            <w:tcW w:w="1560" w:type="dxa"/>
            <w:vMerge/>
          </w:tcPr>
          <w:p w:rsidR="008C7AA3" w:rsidRDefault="008C7AA3" w:rsidP="008C7AA3">
            <w:pPr>
              <w:rPr>
                <w:b/>
              </w:rPr>
            </w:pPr>
          </w:p>
        </w:tc>
        <w:tc>
          <w:tcPr>
            <w:tcW w:w="3260" w:type="dxa"/>
          </w:tcPr>
          <w:p w:rsidR="008C7AA3" w:rsidRPr="005930BD" w:rsidRDefault="008C7AA3" w:rsidP="008C7AA3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8C7AA3" w:rsidRDefault="008C7AA3" w:rsidP="008C7A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8C7AA3" w:rsidRPr="00E171FE" w:rsidRDefault="008C7AA3" w:rsidP="008C7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C7AA3" w:rsidRDefault="008C7AA3" w:rsidP="008C7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8C7AA3" w:rsidRDefault="008C7AA3" w:rsidP="008C7AA3">
            <w:pPr>
              <w:pStyle w:val="ListParagraph"/>
              <w:ind w:left="343"/>
            </w:pPr>
          </w:p>
        </w:tc>
      </w:tr>
      <w:tr w:rsidR="008C7AA3" w:rsidTr="008C7AA3">
        <w:trPr>
          <w:trHeight w:val="885"/>
        </w:trPr>
        <w:tc>
          <w:tcPr>
            <w:tcW w:w="1560" w:type="dxa"/>
            <w:vMerge/>
          </w:tcPr>
          <w:p w:rsidR="008C7AA3" w:rsidRDefault="008C7AA3" w:rsidP="008C7AA3">
            <w:pPr>
              <w:rPr>
                <w:b/>
              </w:rPr>
            </w:pPr>
          </w:p>
        </w:tc>
        <w:tc>
          <w:tcPr>
            <w:tcW w:w="3260" w:type="dxa"/>
          </w:tcPr>
          <w:p w:rsidR="008C7AA3" w:rsidRDefault="008C7AA3" w:rsidP="008C7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8C7AA3" w:rsidRDefault="008C7AA3" w:rsidP="008C7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8C7AA3" w:rsidRDefault="008C7AA3" w:rsidP="008C7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1D767C" w:rsidRDefault="001D767C" w:rsidP="001D767C"/>
        </w:tc>
        <w:tc>
          <w:tcPr>
            <w:tcW w:w="4111" w:type="dxa"/>
            <w:vMerge/>
          </w:tcPr>
          <w:p w:rsidR="008C7AA3" w:rsidRDefault="008C7AA3" w:rsidP="008C7A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8C7AA3" w:rsidRPr="00E171FE" w:rsidRDefault="008C7AA3" w:rsidP="008C7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C7AA3" w:rsidRDefault="008C7AA3" w:rsidP="008C7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8C7AA3" w:rsidRDefault="008C7AA3" w:rsidP="008C7AA3">
            <w:pPr>
              <w:pStyle w:val="ListParagraph"/>
              <w:ind w:left="343"/>
            </w:pPr>
          </w:p>
        </w:tc>
      </w:tr>
      <w:tr w:rsidR="008C7AA3" w:rsidTr="008C7AA3">
        <w:trPr>
          <w:trHeight w:val="307"/>
        </w:trPr>
        <w:tc>
          <w:tcPr>
            <w:tcW w:w="1560" w:type="dxa"/>
            <w:vMerge/>
          </w:tcPr>
          <w:p w:rsidR="008C7AA3" w:rsidRDefault="008C7AA3" w:rsidP="008C7AA3">
            <w:pPr>
              <w:rPr>
                <w:b/>
              </w:rPr>
            </w:pPr>
          </w:p>
        </w:tc>
        <w:tc>
          <w:tcPr>
            <w:tcW w:w="3260" w:type="dxa"/>
          </w:tcPr>
          <w:p w:rsidR="008C7AA3" w:rsidRPr="00F12FD7" w:rsidRDefault="008C7AA3" w:rsidP="001D767C"/>
        </w:tc>
        <w:tc>
          <w:tcPr>
            <w:tcW w:w="4111" w:type="dxa"/>
            <w:vMerge/>
          </w:tcPr>
          <w:p w:rsidR="008C7AA3" w:rsidRPr="00811351" w:rsidRDefault="008C7AA3" w:rsidP="008C7A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8C7AA3" w:rsidRPr="00811351" w:rsidRDefault="008C7AA3" w:rsidP="008C7A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C7AA3" w:rsidRDefault="008C7AA3" w:rsidP="008C7A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8C7AA3" w:rsidRDefault="008C7AA3" w:rsidP="008C7AA3">
            <w:pPr>
              <w:pStyle w:val="ListParagraph"/>
              <w:ind w:left="364"/>
            </w:pPr>
          </w:p>
        </w:tc>
      </w:tr>
      <w:tr w:rsidR="006F5E03" w:rsidTr="008C7AA3">
        <w:trPr>
          <w:trHeight w:val="803"/>
        </w:trPr>
        <w:tc>
          <w:tcPr>
            <w:tcW w:w="1560" w:type="dxa"/>
            <w:vMerge w:val="restart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>Artificial Intelligence</w:t>
            </w:r>
          </w:p>
        </w:tc>
        <w:tc>
          <w:tcPr>
            <w:tcW w:w="3260" w:type="dxa"/>
          </w:tcPr>
          <w:p w:rsidR="006F5E03" w:rsidRDefault="006F5E03" w:rsidP="006F5E03">
            <w:r>
              <w:t>Describe religious and non-religious concerning artificial intelligence</w:t>
            </w:r>
          </w:p>
          <w:p w:rsidR="006F5E03" w:rsidRPr="00931EFC" w:rsidRDefault="006F5E03" w:rsidP="006F5E03"/>
        </w:tc>
        <w:tc>
          <w:tcPr>
            <w:tcW w:w="4111" w:type="dxa"/>
            <w:vMerge w:val="restart"/>
          </w:tcPr>
          <w:p w:rsidR="006F5E03" w:rsidRDefault="006F5E03" w:rsidP="006F5E0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Describe in detail the religious views about AI </w:t>
            </w:r>
          </w:p>
          <w:p w:rsidR="006F5E03" w:rsidRDefault="006F5E03" w:rsidP="006F5E0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Describe in detail the non-religious views about AI </w:t>
            </w:r>
          </w:p>
          <w:p w:rsidR="006F5E03" w:rsidRPr="00892716" w:rsidRDefault="006F5E03" w:rsidP="006F5E0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Discussion about technological advances and the advantages and disadvantages they bring about</w:t>
            </w:r>
          </w:p>
          <w:p w:rsidR="006F5E03" w:rsidRPr="00892716" w:rsidRDefault="006F5E03" w:rsidP="006F5E03"/>
          <w:p w:rsidR="006F5E03" w:rsidRDefault="006F5E03" w:rsidP="006F5E03"/>
          <w:p w:rsidR="006F5E03" w:rsidRPr="00892716" w:rsidRDefault="006F5E03" w:rsidP="006F5E03"/>
        </w:tc>
        <w:tc>
          <w:tcPr>
            <w:tcW w:w="2551" w:type="dxa"/>
            <w:vMerge w:val="restart"/>
          </w:tcPr>
          <w:p w:rsidR="006F5E03" w:rsidRPr="00167B93" w:rsidRDefault="006F5E03" w:rsidP="006F5E03">
            <w:r>
              <w:t xml:space="preserve">Research group task planning and creating an AI project that highlights three technological advances, the cost involved and the implications of this project on society. </w:t>
            </w:r>
          </w:p>
          <w:p w:rsidR="006F5E03" w:rsidRDefault="006F5E03" w:rsidP="006F5E03">
            <w:pPr>
              <w:pStyle w:val="ListParagraph"/>
              <w:ind w:left="287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6F5E03" w:rsidRPr="00B520EF" w:rsidRDefault="006F5E03" w:rsidP="006F5E03">
            <w:r>
              <w:rPr>
                <w:rStyle w:val="HTMLCite"/>
                <w:rFonts w:cstheme="minorHAnsi"/>
                <w:i w:val="0"/>
              </w:rPr>
              <w:t xml:space="preserve">Ask them to explain their research findings and how they feel about the recent developments in Artificial Intelligence. </w:t>
            </w:r>
          </w:p>
        </w:tc>
        <w:tc>
          <w:tcPr>
            <w:tcW w:w="2127" w:type="dxa"/>
            <w:vMerge w:val="restart"/>
          </w:tcPr>
          <w:p w:rsidR="006F5E03" w:rsidRDefault="006F5E03" w:rsidP="006F5E03">
            <w:pPr>
              <w:pStyle w:val="ListParagraph"/>
              <w:ind w:left="343"/>
            </w:pPr>
            <w:r>
              <w:t>Group project assessment sheet in jotter with pupils identifying next steps targets.</w:t>
            </w:r>
          </w:p>
        </w:tc>
      </w:tr>
      <w:tr w:rsidR="006F5E03" w:rsidTr="008C7AA3">
        <w:trPr>
          <w:trHeight w:val="349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Pr="00F12FD7" w:rsidRDefault="006F5E03" w:rsidP="006F5E03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Pr="00811351" w:rsidRDefault="006F5E03" w:rsidP="006F5E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6F5E03" w:rsidTr="008C7AA3">
        <w:trPr>
          <w:trHeight w:val="202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Pr="00811351" w:rsidRDefault="006F5E03" w:rsidP="006F5E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6F5E03" w:rsidTr="006F5E03">
        <w:trPr>
          <w:trHeight w:val="1408"/>
        </w:trPr>
        <w:tc>
          <w:tcPr>
            <w:tcW w:w="1560" w:type="dxa"/>
            <w:vMerge w:val="restart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>Animal Rights</w:t>
            </w:r>
          </w:p>
        </w:tc>
        <w:tc>
          <w:tcPr>
            <w:tcW w:w="3260" w:type="dxa"/>
          </w:tcPr>
          <w:p w:rsidR="006F5E03" w:rsidRDefault="006F5E03" w:rsidP="006F5E03">
            <w:r>
              <w:t>Describe religious and non-religious concerning the treatment of animals</w:t>
            </w:r>
          </w:p>
          <w:p w:rsidR="006F5E03" w:rsidRPr="00506B19" w:rsidRDefault="006F5E03" w:rsidP="006F5E03"/>
        </w:tc>
        <w:tc>
          <w:tcPr>
            <w:tcW w:w="4111" w:type="dxa"/>
            <w:vMerge w:val="restart"/>
          </w:tcPr>
          <w:p w:rsidR="006F5E03" w:rsidRDefault="006F5E03" w:rsidP="006F5E0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Describe in detail the religious views about Animal Rights</w:t>
            </w:r>
          </w:p>
          <w:p w:rsidR="006F5E03" w:rsidRDefault="006F5E03" w:rsidP="006F5E0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Describe in detail the non-religious views about Animal Rights</w:t>
            </w:r>
          </w:p>
          <w:p w:rsidR="006F5E03" w:rsidRPr="00800FC6" w:rsidRDefault="006F5E03" w:rsidP="006F5E0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Discussion about medical tests on animals and the advantages and </w:t>
            </w:r>
            <w:r>
              <w:lastRenderedPageBreak/>
              <w:t xml:space="preserve">disadvantages this brings to society. </w:t>
            </w:r>
          </w:p>
        </w:tc>
        <w:tc>
          <w:tcPr>
            <w:tcW w:w="2551" w:type="dxa"/>
            <w:vMerge w:val="restart"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6F5E03" w:rsidRPr="00623250" w:rsidRDefault="006F5E03" w:rsidP="006F5E03">
            <w:r w:rsidRPr="00623250">
              <w:t>Regularly ask them to rationally justify their o</w:t>
            </w:r>
            <w:r>
              <w:t xml:space="preserve">pinions or decisions they make regarding the treatment of animals in developing new cures for </w:t>
            </w:r>
            <w:r>
              <w:lastRenderedPageBreak/>
              <w:t xml:space="preserve">diseases or testing products. </w:t>
            </w:r>
          </w:p>
        </w:tc>
        <w:tc>
          <w:tcPr>
            <w:tcW w:w="2127" w:type="dxa"/>
            <w:vMerge w:val="restart"/>
          </w:tcPr>
          <w:p w:rsidR="006F5E03" w:rsidRDefault="006F5E03" w:rsidP="006F5E03">
            <w:pPr>
              <w:rPr>
                <w:b/>
              </w:rPr>
            </w:pPr>
          </w:p>
        </w:tc>
      </w:tr>
      <w:tr w:rsidR="006F5E03" w:rsidTr="008C7AA3">
        <w:trPr>
          <w:trHeight w:val="515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Pr="00F12FD7" w:rsidRDefault="006F5E03" w:rsidP="006F5E03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</w:tr>
      <w:tr w:rsidR="006F5E03" w:rsidTr="008C7AA3">
        <w:trPr>
          <w:trHeight w:val="1730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Managing, Planning Organising</w:t>
            </w:r>
          </w:p>
          <w:p w:rsidR="006F5E03" w:rsidRPr="00506B19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Communicating</w:t>
            </w:r>
          </w:p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</w:tr>
      <w:tr w:rsidR="006F5E03" w:rsidTr="006F5E03">
        <w:trPr>
          <w:trHeight w:val="99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Pr="00506B19" w:rsidRDefault="006F5E03" w:rsidP="006F5E03"/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</w:tr>
    </w:tbl>
    <w:p w:rsidR="00455D40" w:rsidRDefault="00455D40" w:rsidP="00D732C1">
      <w:pPr>
        <w:pStyle w:val="ListParagraph"/>
        <w:spacing w:after="0" w:line="240" w:lineRule="auto"/>
      </w:pPr>
      <w:bookmarkStart w:id="0" w:name="_GoBack"/>
      <w:bookmarkEnd w:id="0"/>
    </w:p>
    <w:sectPr w:rsidR="00455D40" w:rsidSect="004F20E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BC" w:rsidRDefault="00B136BC" w:rsidP="00B520EF">
      <w:pPr>
        <w:spacing w:after="0" w:line="240" w:lineRule="auto"/>
      </w:pPr>
      <w:r>
        <w:separator/>
      </w:r>
    </w:p>
  </w:endnote>
  <w:end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6BC" w:rsidRDefault="00B13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6BC" w:rsidRDefault="00B13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BC" w:rsidRDefault="00B136BC" w:rsidP="00B520EF">
      <w:pPr>
        <w:spacing w:after="0" w:line="240" w:lineRule="auto"/>
      </w:pPr>
      <w:r>
        <w:separator/>
      </w:r>
    </w:p>
  </w:footnote>
  <w:foot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331"/>
    <w:multiLevelType w:val="hybridMultilevel"/>
    <w:tmpl w:val="E6EA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721D"/>
    <w:multiLevelType w:val="hybridMultilevel"/>
    <w:tmpl w:val="3AFC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691F"/>
    <w:multiLevelType w:val="hybridMultilevel"/>
    <w:tmpl w:val="1CC2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F34"/>
    <w:multiLevelType w:val="hybridMultilevel"/>
    <w:tmpl w:val="A37A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801"/>
    <w:multiLevelType w:val="hybridMultilevel"/>
    <w:tmpl w:val="0F687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9BC"/>
    <w:multiLevelType w:val="hybridMultilevel"/>
    <w:tmpl w:val="A9E6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B8D"/>
    <w:multiLevelType w:val="hybridMultilevel"/>
    <w:tmpl w:val="921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180A"/>
    <w:multiLevelType w:val="hybridMultilevel"/>
    <w:tmpl w:val="D332DC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7892"/>
    <w:multiLevelType w:val="hybridMultilevel"/>
    <w:tmpl w:val="9842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D7761"/>
    <w:multiLevelType w:val="hybridMultilevel"/>
    <w:tmpl w:val="1C3A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D2A0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1961"/>
    <w:multiLevelType w:val="hybridMultilevel"/>
    <w:tmpl w:val="CBCE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362E6"/>
    <w:multiLevelType w:val="hybridMultilevel"/>
    <w:tmpl w:val="510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17"/>
  </w:num>
  <w:num w:numId="11">
    <w:abstractNumId w:val="16"/>
  </w:num>
  <w:num w:numId="12">
    <w:abstractNumId w:val="21"/>
  </w:num>
  <w:num w:numId="13">
    <w:abstractNumId w:val="26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9"/>
  </w:num>
  <w:num w:numId="21">
    <w:abstractNumId w:val="12"/>
  </w:num>
  <w:num w:numId="22">
    <w:abstractNumId w:val="23"/>
  </w:num>
  <w:num w:numId="23">
    <w:abstractNumId w:val="11"/>
  </w:num>
  <w:num w:numId="24">
    <w:abstractNumId w:val="4"/>
  </w:num>
  <w:num w:numId="25">
    <w:abstractNumId w:val="6"/>
  </w:num>
  <w:num w:numId="26">
    <w:abstractNumId w:val="7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84074"/>
    <w:rsid w:val="000A23CF"/>
    <w:rsid w:val="001201BC"/>
    <w:rsid w:val="00147225"/>
    <w:rsid w:val="00167B93"/>
    <w:rsid w:val="001B21EB"/>
    <w:rsid w:val="001D767C"/>
    <w:rsid w:val="0021478D"/>
    <w:rsid w:val="00292A29"/>
    <w:rsid w:val="002B720B"/>
    <w:rsid w:val="002E165D"/>
    <w:rsid w:val="002E3D97"/>
    <w:rsid w:val="002F7907"/>
    <w:rsid w:val="003054F2"/>
    <w:rsid w:val="00310D3A"/>
    <w:rsid w:val="00353931"/>
    <w:rsid w:val="003A02CF"/>
    <w:rsid w:val="003D71E0"/>
    <w:rsid w:val="004047B7"/>
    <w:rsid w:val="00455D40"/>
    <w:rsid w:val="004666AE"/>
    <w:rsid w:val="00473375"/>
    <w:rsid w:val="004F20E5"/>
    <w:rsid w:val="005109B9"/>
    <w:rsid w:val="00514BBB"/>
    <w:rsid w:val="00563C30"/>
    <w:rsid w:val="00584AA5"/>
    <w:rsid w:val="005E0064"/>
    <w:rsid w:val="005E5A6F"/>
    <w:rsid w:val="00623250"/>
    <w:rsid w:val="00653099"/>
    <w:rsid w:val="00672487"/>
    <w:rsid w:val="006A1B57"/>
    <w:rsid w:val="006E3F5F"/>
    <w:rsid w:val="006F5E03"/>
    <w:rsid w:val="00722B6E"/>
    <w:rsid w:val="007674B9"/>
    <w:rsid w:val="007711F3"/>
    <w:rsid w:val="007C3C63"/>
    <w:rsid w:val="007D66FC"/>
    <w:rsid w:val="00847E2F"/>
    <w:rsid w:val="00871F6F"/>
    <w:rsid w:val="00892716"/>
    <w:rsid w:val="008B1828"/>
    <w:rsid w:val="008C7AA3"/>
    <w:rsid w:val="008D4757"/>
    <w:rsid w:val="008E1D08"/>
    <w:rsid w:val="00932B46"/>
    <w:rsid w:val="00934F2B"/>
    <w:rsid w:val="00952A92"/>
    <w:rsid w:val="00955E2C"/>
    <w:rsid w:val="00A4591E"/>
    <w:rsid w:val="00A70D56"/>
    <w:rsid w:val="00A8743F"/>
    <w:rsid w:val="00A92A1B"/>
    <w:rsid w:val="00AB73FE"/>
    <w:rsid w:val="00B04BB9"/>
    <w:rsid w:val="00B136BC"/>
    <w:rsid w:val="00B14846"/>
    <w:rsid w:val="00B520EF"/>
    <w:rsid w:val="00B75D4A"/>
    <w:rsid w:val="00B962E6"/>
    <w:rsid w:val="00BF1FDD"/>
    <w:rsid w:val="00C01DBD"/>
    <w:rsid w:val="00C612E2"/>
    <w:rsid w:val="00C70069"/>
    <w:rsid w:val="00C713E5"/>
    <w:rsid w:val="00C72ECE"/>
    <w:rsid w:val="00CC2D17"/>
    <w:rsid w:val="00D071AC"/>
    <w:rsid w:val="00D31144"/>
    <w:rsid w:val="00D40604"/>
    <w:rsid w:val="00D732C1"/>
    <w:rsid w:val="00D83727"/>
    <w:rsid w:val="00DA0946"/>
    <w:rsid w:val="00DC07A2"/>
    <w:rsid w:val="00DD1C80"/>
    <w:rsid w:val="00E57E24"/>
    <w:rsid w:val="00E758FF"/>
    <w:rsid w:val="00EC6212"/>
    <w:rsid w:val="00F00353"/>
    <w:rsid w:val="00F0770B"/>
    <w:rsid w:val="00F1107A"/>
    <w:rsid w:val="00F302A0"/>
    <w:rsid w:val="00F5455A"/>
    <w:rsid w:val="00F97CAF"/>
    <w:rsid w:val="00FB0E2F"/>
    <w:rsid w:val="00FD16C5"/>
    <w:rsid w:val="00FE31A7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2017-10-23T10:11:00Z</dcterms:created>
  <dcterms:modified xsi:type="dcterms:W3CDTF">2017-10-23T10:11:00Z</dcterms:modified>
</cp:coreProperties>
</file>